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79" w:rsidRPr="00F91296" w:rsidRDefault="00AD4CF2" w:rsidP="00F9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F91296">
        <w:rPr>
          <w:rFonts w:ascii="Comic Sans MS" w:hAnsi="Comic Sans MS"/>
          <w:b/>
        </w:rPr>
        <w:t>Seifenherstellung im Chemieunterricht</w:t>
      </w:r>
    </w:p>
    <w:p w:rsidR="00AD4CF2" w:rsidRPr="00F91296" w:rsidRDefault="00AD4CF2">
      <w:pPr>
        <w:rPr>
          <w:rFonts w:ascii="Comic Sans MS" w:hAnsi="Comic Sans MS"/>
        </w:rPr>
      </w:pPr>
      <w:r w:rsidRPr="00F91296">
        <w:rPr>
          <w:rFonts w:ascii="Comic Sans MS" w:hAnsi="Comic Sans MS"/>
        </w:rPr>
        <w:t xml:space="preserve">Im Rahmen unseres Themas „Waschmittel und Schmutz“ stellten die Schülerinnen und Schüler der 4. Klasse Mittelschule Lech </w:t>
      </w:r>
      <w:r w:rsidR="00F91296">
        <w:rPr>
          <w:rFonts w:ascii="Comic Sans MS" w:hAnsi="Comic Sans MS"/>
        </w:rPr>
        <w:t xml:space="preserve">im Fach „Chemie“ </w:t>
      </w:r>
      <w:bookmarkStart w:id="0" w:name="_GoBack"/>
      <w:bookmarkEnd w:id="0"/>
      <w:r w:rsidRPr="00F91296">
        <w:rPr>
          <w:rFonts w:ascii="Comic Sans MS" w:hAnsi="Comic Sans MS"/>
        </w:rPr>
        <w:t xml:space="preserve">ihre eigenen Seifen her. Die Seifenmasse wurde gefärbt und mit </w:t>
      </w:r>
      <w:proofErr w:type="spellStart"/>
      <w:r w:rsidRPr="00F91296">
        <w:rPr>
          <w:rFonts w:ascii="Comic Sans MS" w:hAnsi="Comic Sans MS"/>
        </w:rPr>
        <w:t>Duftölen</w:t>
      </w:r>
      <w:proofErr w:type="spellEnd"/>
      <w:r w:rsidRPr="00F91296">
        <w:rPr>
          <w:rFonts w:ascii="Comic Sans MS" w:hAnsi="Comic Sans MS"/>
        </w:rPr>
        <w:t xml:space="preserve"> versetzt in Silikonförmchen gegossen. </w:t>
      </w:r>
      <w:r w:rsidR="00F91296" w:rsidRPr="00F91296">
        <w:rPr>
          <w:rFonts w:ascii="Comic Sans MS" w:hAnsi="Comic Sans MS"/>
        </w:rPr>
        <w:t xml:space="preserve">Dann hieß es warten, warten, warten. </w:t>
      </w:r>
      <w:r w:rsidRPr="00F91296">
        <w:rPr>
          <w:rFonts w:ascii="Comic Sans MS" w:hAnsi="Comic Sans MS"/>
        </w:rPr>
        <w:t>Die fer</w:t>
      </w:r>
      <w:r w:rsidR="00F91296" w:rsidRPr="00F91296">
        <w:rPr>
          <w:rFonts w:ascii="Comic Sans MS" w:hAnsi="Comic Sans MS"/>
        </w:rPr>
        <w:t xml:space="preserve">tigen Seifen haben wir zum Schluss noch als Weihnachtsgeschenke verpackt. </w:t>
      </w:r>
    </w:p>
    <w:p w:rsidR="00F91296" w:rsidRPr="00F91296" w:rsidRDefault="00F91296">
      <w:pPr>
        <w:rPr>
          <w:rFonts w:ascii="Comic Sans MS" w:hAnsi="Comic Sans MS"/>
        </w:rPr>
      </w:pPr>
      <w:r w:rsidRPr="00F91296">
        <w:rPr>
          <w:rFonts w:ascii="Comic Sans MS" w:hAnsi="Comic Sans MS"/>
        </w:rPr>
        <w:t xml:space="preserve">Wer wissen will wie Seife wäscht, sollte einfach den QR – Code einscannen! Viel Spaß wünscht die 4. Klasse mit Frau Matt! </w:t>
      </w:r>
    </w:p>
    <w:p w:rsidR="00F91296" w:rsidRDefault="00F91296"/>
    <w:p w:rsidR="00F91296" w:rsidRDefault="00F91296"/>
    <w:p w:rsidR="00F91296" w:rsidRPr="00F91296" w:rsidRDefault="00F91296" w:rsidP="00F9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F91296">
        <w:rPr>
          <w:rFonts w:ascii="Comic Sans MS" w:hAnsi="Comic Sans MS"/>
          <w:b/>
        </w:rPr>
        <w:t>Die Fotos sind in deinem Tauschordner „Homepage Seifen Lisa“</w:t>
      </w:r>
    </w:p>
    <w:p w:rsidR="00F91296" w:rsidRPr="00F91296" w:rsidRDefault="00F91296" w:rsidP="00F9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</w:p>
    <w:p w:rsidR="00F91296" w:rsidRPr="00F91296" w:rsidRDefault="00F91296" w:rsidP="00F9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proofErr w:type="spellStart"/>
      <w:r w:rsidRPr="00F91296">
        <w:rPr>
          <w:rFonts w:ascii="Comic Sans MS" w:hAnsi="Comic Sans MS"/>
          <w:b/>
        </w:rPr>
        <w:t>Dankeschöööön</w:t>
      </w:r>
      <w:proofErr w:type="spellEnd"/>
      <w:r w:rsidRPr="00F91296">
        <w:rPr>
          <w:rFonts w:ascii="Comic Sans MS" w:hAnsi="Comic Sans MS"/>
          <w:b/>
        </w:rPr>
        <w:t>!</w:t>
      </w:r>
    </w:p>
    <w:p w:rsidR="00F91296" w:rsidRDefault="00F91296"/>
    <w:sectPr w:rsidR="00F91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F2"/>
    <w:rsid w:val="006D2779"/>
    <w:rsid w:val="00AD4CF2"/>
    <w:rsid w:val="00F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927"/>
  <w15:chartTrackingRefBased/>
  <w15:docId w15:val="{8F907EBE-CE6C-464C-B169-AABE0DE6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5D2DEECE.dotm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lmatt</dc:creator>
  <cp:keywords/>
  <dc:description/>
  <cp:lastModifiedBy>lmatt</cp:lastModifiedBy>
  <cp:revision>1</cp:revision>
  <cp:lastPrinted>2017-01-09T13:07:00Z</cp:lastPrinted>
  <dcterms:created xsi:type="dcterms:W3CDTF">2017-01-09T12:43:00Z</dcterms:created>
  <dcterms:modified xsi:type="dcterms:W3CDTF">2017-01-09T13:07:00Z</dcterms:modified>
</cp:coreProperties>
</file>